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7B" w:rsidRDefault="009D2D7B">
      <w:pPr>
        <w:rPr>
          <w:rFonts w:ascii="Arial" w:hAnsi="Arial" w:cs="Arial"/>
        </w:rPr>
      </w:pPr>
    </w:p>
    <w:p w:rsidR="00122D53" w:rsidRPr="000B12D4" w:rsidRDefault="00122D53">
      <w:pPr>
        <w:rPr>
          <w:rFonts w:ascii="Arial" w:hAnsi="Arial" w:cs="Arial"/>
        </w:rPr>
      </w:pPr>
    </w:p>
    <w:p w:rsidR="00F56B5D" w:rsidRPr="00122D53" w:rsidRDefault="00C54C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Regelung </w:t>
      </w:r>
      <w:r w:rsidR="0021793C" w:rsidRPr="00122D53">
        <w:rPr>
          <w:rFonts w:ascii="Arial" w:hAnsi="Arial" w:cs="Arial"/>
          <w:b/>
          <w:sz w:val="32"/>
          <w:szCs w:val="32"/>
        </w:rPr>
        <w:t>Telefonie</w:t>
      </w:r>
      <w:r w:rsidR="00E173D5">
        <w:rPr>
          <w:rFonts w:ascii="Arial" w:hAnsi="Arial" w:cs="Arial"/>
          <w:b/>
          <w:sz w:val="32"/>
          <w:szCs w:val="32"/>
        </w:rPr>
        <w:t xml:space="preserve">, TV und WLAN </w:t>
      </w:r>
    </w:p>
    <w:p w:rsidR="004F47B4" w:rsidRPr="000B12D4" w:rsidRDefault="004F47B4" w:rsidP="004F47B4">
      <w:pPr>
        <w:spacing w:before="240" w:after="120"/>
        <w:rPr>
          <w:rFonts w:ascii="Arial" w:hAnsi="Arial" w:cs="Arial"/>
          <w:b/>
          <w:sz w:val="40"/>
          <w:szCs w:val="40"/>
        </w:rPr>
      </w:pPr>
      <w:r w:rsidRPr="004F47B4">
        <w:rPr>
          <w:rFonts w:ascii="Arial" w:hAnsi="Arial" w:cs="Arial"/>
          <w:b/>
          <w:sz w:val="24"/>
          <w:szCs w:val="24"/>
        </w:rPr>
        <w:t>für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E748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7482">
        <w:rPr>
          <w:rFonts w:ascii="Arial" w:hAnsi="Arial" w:cs="Arial"/>
        </w:rPr>
        <w:instrText xml:space="preserve"> FORMTEXT </w:instrText>
      </w:r>
      <w:r w:rsidR="001E7482">
        <w:rPr>
          <w:rFonts w:ascii="Arial" w:hAnsi="Arial" w:cs="Arial"/>
        </w:rPr>
      </w:r>
      <w:r w:rsidR="001E7482">
        <w:rPr>
          <w:rFonts w:ascii="Arial" w:hAnsi="Arial" w:cs="Arial"/>
        </w:rPr>
        <w:fldChar w:fldCharType="separate"/>
      </w:r>
      <w:bookmarkStart w:id="1" w:name="_GoBack"/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bookmarkEnd w:id="1"/>
      <w:r w:rsidR="001E7482">
        <w:rPr>
          <w:rFonts w:ascii="Arial" w:hAnsi="Arial" w:cs="Arial"/>
        </w:rPr>
        <w:fldChar w:fldCharType="end"/>
      </w:r>
      <w:bookmarkEnd w:id="0"/>
    </w:p>
    <w:p w:rsidR="009F1777" w:rsidRDefault="006D1B2A" w:rsidP="009F1777">
      <w:pPr>
        <w:spacing w:before="120" w:after="0" w:line="240" w:lineRule="auto"/>
        <w:ind w:left="-10"/>
        <w:rPr>
          <w:rFonts w:ascii="Arial" w:hAnsi="Arial" w:cs="Arial"/>
        </w:rPr>
      </w:pPr>
      <w:r w:rsidRPr="009F1777">
        <w:rPr>
          <w:rFonts w:ascii="Arial" w:hAnsi="Arial" w:cs="Arial"/>
        </w:rPr>
        <w:t xml:space="preserve">Das </w:t>
      </w:r>
      <w:r w:rsidRPr="00C54C1F">
        <w:rPr>
          <w:rFonts w:ascii="Arial" w:hAnsi="Arial" w:cs="Arial"/>
          <w:b/>
        </w:rPr>
        <w:t>Reglement</w:t>
      </w:r>
      <w:r w:rsidRPr="009F1777">
        <w:rPr>
          <w:rFonts w:ascii="Arial" w:hAnsi="Arial" w:cs="Arial"/>
        </w:rPr>
        <w:t xml:space="preserve"> der Curaviva (Verband Heime und Institutionen Schweiz) </w:t>
      </w:r>
      <w:r w:rsidR="00D36543" w:rsidRPr="009F1777">
        <w:rPr>
          <w:rFonts w:ascii="Arial" w:hAnsi="Arial" w:cs="Arial"/>
        </w:rPr>
        <w:t>regelt Ihre Rechte und Pflichten bei der</w:t>
      </w:r>
      <w:r w:rsidRPr="009F1777">
        <w:rPr>
          <w:rFonts w:ascii="Arial" w:hAnsi="Arial" w:cs="Arial"/>
        </w:rPr>
        <w:t xml:space="preserve"> Nutzung elektronischer Kommunikationsmittel</w:t>
      </w:r>
      <w:r w:rsidR="00D36543" w:rsidRPr="009F1777">
        <w:rPr>
          <w:rFonts w:ascii="Arial" w:hAnsi="Arial" w:cs="Arial"/>
        </w:rPr>
        <w:t xml:space="preserve"> im Heim. Das Reglement ist grundlegender </w:t>
      </w:r>
      <w:r w:rsidRPr="009F1777">
        <w:rPr>
          <w:rFonts w:ascii="Arial" w:hAnsi="Arial" w:cs="Arial"/>
        </w:rPr>
        <w:t xml:space="preserve">Bestandteil </w:t>
      </w:r>
      <w:r w:rsidR="00C54C1F">
        <w:rPr>
          <w:rFonts w:ascii="Arial" w:hAnsi="Arial" w:cs="Arial"/>
        </w:rPr>
        <w:t>des Pensionsv</w:t>
      </w:r>
      <w:r w:rsidRPr="009F1777">
        <w:rPr>
          <w:rFonts w:ascii="Arial" w:hAnsi="Arial" w:cs="Arial"/>
        </w:rPr>
        <w:t>ertrags</w:t>
      </w:r>
      <w:r w:rsidR="00135905" w:rsidRPr="009F1777">
        <w:rPr>
          <w:rFonts w:ascii="Arial" w:hAnsi="Arial" w:cs="Arial"/>
        </w:rPr>
        <w:t>. Bitte lesen Sie es gut durch. Es ist unter dem folgenden Link auf unserer Webseite abrufbar:</w:t>
      </w:r>
    </w:p>
    <w:p w:rsidR="008C7A77" w:rsidRDefault="002C6593" w:rsidP="009F1777">
      <w:pPr>
        <w:spacing w:before="120" w:after="0" w:line="240" w:lineRule="auto"/>
        <w:ind w:left="-10"/>
        <w:rPr>
          <w:rStyle w:val="Hyperlink"/>
          <w:rFonts w:ascii="Arial" w:hAnsi="Arial" w:cs="Arial"/>
        </w:rPr>
      </w:pPr>
      <w:hyperlink r:id="rId7" w:history="1">
        <w:r w:rsidR="008C7A77" w:rsidRPr="009F1777">
          <w:rPr>
            <w:rStyle w:val="Hyperlink"/>
            <w:rFonts w:ascii="Arial" w:hAnsi="Arial" w:cs="Arial"/>
          </w:rPr>
          <w:t>https://www.bgs-so.ch/alters-und-pflegeheim/downloads</w:t>
        </w:r>
      </w:hyperlink>
    </w:p>
    <w:p w:rsidR="00E33986" w:rsidRPr="005A328D" w:rsidRDefault="00C54C1F" w:rsidP="00C54C1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54C1F">
        <w:rPr>
          <w:rFonts w:ascii="Arial" w:hAnsi="Arial" w:cs="Arial"/>
          <w:b/>
        </w:rPr>
        <w:t>Regelung</w:t>
      </w:r>
      <w:r>
        <w:rPr>
          <w:rFonts w:ascii="Arial" w:hAnsi="Arial" w:cs="Arial"/>
        </w:rPr>
        <w:t xml:space="preserve"> Telefonie, TV und WLAN bildet ebenfalls einen integrierenden Bestandteil des Pensionsvertrags. </w:t>
      </w:r>
      <w:r w:rsidR="007B54A0">
        <w:rPr>
          <w:rFonts w:ascii="Arial" w:hAnsi="Arial" w:cs="Arial"/>
        </w:rPr>
        <w:t>Seit</w:t>
      </w:r>
      <w:r w:rsidR="00E33986" w:rsidRPr="005A328D">
        <w:rPr>
          <w:rFonts w:ascii="Arial" w:hAnsi="Arial" w:cs="Arial"/>
        </w:rPr>
        <w:t xml:space="preserve"> dem 01.01.2022 bezahlen neu eintretende </w:t>
      </w:r>
      <w:r w:rsidR="00EB2F3D">
        <w:rPr>
          <w:rFonts w:ascii="Arial" w:hAnsi="Arial" w:cs="Arial"/>
        </w:rPr>
        <w:t xml:space="preserve">Bewohnerinnen und Bewohner </w:t>
      </w:r>
      <w:r w:rsidR="00E33986" w:rsidRPr="005A328D">
        <w:rPr>
          <w:rFonts w:ascii="Arial" w:hAnsi="Arial" w:cs="Arial"/>
        </w:rPr>
        <w:t>aufgrund eines Beschlusses des Bürgerrats für das Grundangebot betreffend die Festnetz-Telefonie über unsere Zentrale</w:t>
      </w:r>
      <w:r w:rsidR="00E33986">
        <w:rPr>
          <w:rFonts w:ascii="Arial" w:hAnsi="Arial" w:cs="Arial"/>
        </w:rPr>
        <w:t>,</w:t>
      </w:r>
      <w:r w:rsidR="00E33986" w:rsidRPr="005A328D">
        <w:rPr>
          <w:rFonts w:ascii="Arial" w:hAnsi="Arial" w:cs="Arial"/>
        </w:rPr>
        <w:t xml:space="preserve"> sowie für das </w:t>
      </w:r>
      <w:r w:rsidR="00831D8D">
        <w:rPr>
          <w:rFonts w:ascii="Arial" w:hAnsi="Arial" w:cs="Arial"/>
        </w:rPr>
        <w:t xml:space="preserve">Grundangebot </w:t>
      </w:r>
      <w:r w:rsidR="00E33986" w:rsidRPr="005A328D">
        <w:rPr>
          <w:rFonts w:ascii="Arial" w:hAnsi="Arial" w:cs="Arial"/>
        </w:rPr>
        <w:t>TV-Kabelfernsehen</w:t>
      </w:r>
      <w:r w:rsidR="00831D8D">
        <w:rPr>
          <w:rFonts w:ascii="Arial" w:hAnsi="Arial" w:cs="Arial"/>
        </w:rPr>
        <w:t>,</w:t>
      </w:r>
      <w:r w:rsidR="00E33986" w:rsidRPr="005A328D">
        <w:rPr>
          <w:rFonts w:ascii="Arial" w:hAnsi="Arial" w:cs="Arial"/>
        </w:rPr>
        <w:t xml:space="preserve"> inkl. Gebühren</w:t>
      </w:r>
      <w:r w:rsidR="00831D8D">
        <w:rPr>
          <w:rFonts w:ascii="Arial" w:hAnsi="Arial" w:cs="Arial"/>
        </w:rPr>
        <w:t>,</w:t>
      </w:r>
      <w:r w:rsidR="00E33986" w:rsidRPr="005A328D">
        <w:rPr>
          <w:rFonts w:ascii="Arial" w:hAnsi="Arial" w:cs="Arial"/>
        </w:rPr>
        <w:t xml:space="preserve"> CHF 25.– pro Monat</w:t>
      </w:r>
      <w:r w:rsidR="00E373C4">
        <w:rPr>
          <w:rFonts w:ascii="Arial" w:hAnsi="Arial" w:cs="Arial"/>
        </w:rPr>
        <w:t>, auch wenn sie diese Angebote nicht nützen</w:t>
      </w:r>
      <w:r w:rsidR="00E33986" w:rsidRPr="005A328D">
        <w:rPr>
          <w:rFonts w:ascii="Arial" w:hAnsi="Arial" w:cs="Arial"/>
        </w:rPr>
        <w:t xml:space="preserve">. </w:t>
      </w:r>
    </w:p>
    <w:p w:rsidR="00570CDA" w:rsidRDefault="00570CDA" w:rsidP="00B70D76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755684">
        <w:rPr>
          <w:rFonts w:ascii="Arial" w:hAnsi="Arial" w:cs="Arial"/>
          <w:b/>
          <w:sz w:val="24"/>
          <w:szCs w:val="24"/>
        </w:rPr>
        <w:t>Telefonie</w:t>
      </w:r>
    </w:p>
    <w:p w:rsidR="00122D53" w:rsidRPr="00812E63" w:rsidRDefault="009F1777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EA618A">
        <w:rPr>
          <w:rFonts w:ascii="Arial" w:hAnsi="Arial" w:cs="Arial"/>
        </w:rPr>
        <w:t xml:space="preserve">Variante 1: </w:t>
      </w:r>
      <w:r w:rsidR="00EA618A" w:rsidRPr="00EA618A">
        <w:rPr>
          <w:rFonts w:ascii="Arial" w:hAnsi="Arial" w:cs="Arial"/>
        </w:rPr>
        <w:t>Sie nutzen die</w:t>
      </w:r>
      <w:r w:rsidR="007D4F5D" w:rsidRPr="00EA618A">
        <w:rPr>
          <w:rFonts w:ascii="Arial" w:hAnsi="Arial" w:cs="Arial"/>
        </w:rPr>
        <w:t xml:space="preserve"> Telefon-Nummer </w:t>
      </w:r>
      <w:r w:rsidR="00080C2A">
        <w:rPr>
          <w:rFonts w:ascii="Arial" w:hAnsi="Arial" w:cs="Arial"/>
        </w:rPr>
        <w:t>Ihres</w:t>
      </w:r>
      <w:r w:rsidR="007D4F5D" w:rsidRPr="00EA618A">
        <w:rPr>
          <w:rFonts w:ascii="Arial" w:hAnsi="Arial" w:cs="Arial"/>
        </w:rPr>
        <w:t xml:space="preserve"> Zimmer</w:t>
      </w:r>
      <w:r w:rsidR="00080C2A">
        <w:rPr>
          <w:rFonts w:ascii="Arial" w:hAnsi="Arial" w:cs="Arial"/>
        </w:rPr>
        <w:t>s</w:t>
      </w:r>
      <w:r w:rsidR="00B70D76">
        <w:rPr>
          <w:rFonts w:ascii="Arial" w:hAnsi="Arial" w:cs="Arial"/>
        </w:rPr>
        <w:t>:</w:t>
      </w:r>
      <w:r w:rsidR="00B70D76" w:rsidRPr="00B70D76">
        <w:rPr>
          <w:rFonts w:ascii="Arial" w:hAnsi="Arial" w:cs="Arial"/>
          <w:b/>
          <w:sz w:val="40"/>
          <w:szCs w:val="40"/>
        </w:rPr>
        <w:t xml:space="preserve"> </w:t>
      </w:r>
      <w:r w:rsidR="00882187">
        <w:rPr>
          <w:rFonts w:ascii="Arial" w:hAnsi="Arial" w:cs="Arial"/>
          <w:sz w:val="28"/>
          <w:szCs w:val="28"/>
        </w:rPr>
        <w:t>032 624 96</w:t>
      </w:r>
      <w:r w:rsidR="00812E63">
        <w:rPr>
          <w:rFonts w:ascii="Arial" w:hAnsi="Arial" w:cs="Arial"/>
          <w:sz w:val="28"/>
          <w:szCs w:val="28"/>
        </w:rPr>
        <w:t xml:space="preserve"> </w:t>
      </w:r>
      <w:r w:rsidR="001E748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7482">
        <w:rPr>
          <w:rFonts w:ascii="Arial" w:hAnsi="Arial" w:cs="Arial"/>
        </w:rPr>
        <w:instrText xml:space="preserve"> FORMTEXT </w:instrText>
      </w:r>
      <w:r w:rsidR="001E7482">
        <w:rPr>
          <w:rFonts w:ascii="Arial" w:hAnsi="Arial" w:cs="Arial"/>
        </w:rPr>
      </w:r>
      <w:r w:rsidR="001E7482">
        <w:rPr>
          <w:rFonts w:ascii="Arial" w:hAnsi="Arial" w:cs="Arial"/>
        </w:rPr>
        <w:fldChar w:fldCharType="separate"/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</w:rPr>
        <w:fldChar w:fldCharType="end"/>
      </w:r>
    </w:p>
    <w:p w:rsidR="00B70D76" w:rsidRDefault="009F1777" w:rsidP="00B70D76">
      <w:pPr>
        <w:pStyle w:val="Listenabsatz"/>
        <w:numPr>
          <w:ilvl w:val="0"/>
          <w:numId w:val="3"/>
        </w:numPr>
        <w:tabs>
          <w:tab w:val="left" w:pos="993"/>
        </w:tabs>
        <w:spacing w:line="240" w:lineRule="auto"/>
        <w:ind w:left="284" w:hanging="294"/>
        <w:rPr>
          <w:rFonts w:ascii="Arial" w:hAnsi="Arial" w:cs="Arial"/>
        </w:rPr>
      </w:pPr>
      <w:r w:rsidRPr="00B70D76">
        <w:rPr>
          <w:rFonts w:ascii="Arial" w:hAnsi="Arial" w:cs="Arial"/>
        </w:rPr>
        <w:t xml:space="preserve">Variante 2: </w:t>
      </w:r>
      <w:r w:rsidR="00B70D76" w:rsidRPr="00B70D76">
        <w:rPr>
          <w:rFonts w:ascii="Arial" w:hAnsi="Arial" w:cs="Arial"/>
          <w:b/>
        </w:rPr>
        <w:t>Nur bei Daueraufenthalt möglich, da der Anschluss zuhause aufgelöst werden muss</w:t>
      </w:r>
      <w:r w:rsidR="00B70D76" w:rsidRPr="00B70D76">
        <w:rPr>
          <w:rFonts w:ascii="Arial" w:hAnsi="Arial" w:cs="Arial"/>
        </w:rPr>
        <w:t xml:space="preserve">! </w:t>
      </w:r>
      <w:r w:rsidR="007D4F5D" w:rsidRPr="00B70D76">
        <w:rPr>
          <w:rFonts w:ascii="Arial" w:hAnsi="Arial" w:cs="Arial"/>
        </w:rPr>
        <w:t xml:space="preserve">Wir können für Sie </w:t>
      </w:r>
      <w:r w:rsidR="009C1A6A" w:rsidRPr="00B70D76">
        <w:rPr>
          <w:rFonts w:ascii="Arial" w:hAnsi="Arial" w:cs="Arial"/>
        </w:rPr>
        <w:t>auf Wunsch</w:t>
      </w:r>
      <w:r w:rsidR="007D4F5D" w:rsidRPr="00B70D76">
        <w:rPr>
          <w:rFonts w:ascii="Arial" w:hAnsi="Arial" w:cs="Arial"/>
        </w:rPr>
        <w:t xml:space="preserve"> Ihre eigene, bisherige Telefonnummer zu uns portieren lassen. </w:t>
      </w:r>
      <w:r w:rsidRPr="00B70D76">
        <w:rPr>
          <w:rFonts w:ascii="Arial" w:hAnsi="Arial" w:cs="Arial"/>
        </w:rPr>
        <w:t>In diesem Fall dürfen Sie Ihren Telefonanschluss nicht künden. Der</w:t>
      </w:r>
      <w:r w:rsidR="007D4F5D" w:rsidRPr="00B70D76">
        <w:rPr>
          <w:rFonts w:ascii="Arial" w:hAnsi="Arial" w:cs="Arial"/>
        </w:rPr>
        <w:t xml:space="preserve"> Service kostet einmalig CHF 150.–</w:t>
      </w:r>
      <w:r w:rsidRPr="00B70D76">
        <w:rPr>
          <w:rFonts w:ascii="Arial" w:hAnsi="Arial" w:cs="Arial"/>
        </w:rPr>
        <w:t xml:space="preserve"> (inklusive </w:t>
      </w:r>
      <w:r w:rsidR="00E4256C" w:rsidRPr="00B70D76">
        <w:rPr>
          <w:rFonts w:ascii="Arial" w:hAnsi="Arial" w:cs="Arial"/>
        </w:rPr>
        <w:t>Abschalten beim Austritt</w:t>
      </w:r>
      <w:r w:rsidR="009C1A6A" w:rsidRPr="00B70D76">
        <w:rPr>
          <w:rFonts w:ascii="Arial" w:hAnsi="Arial" w:cs="Arial"/>
        </w:rPr>
        <w:t xml:space="preserve">). </w:t>
      </w:r>
      <w:r w:rsidRPr="00B70D76">
        <w:rPr>
          <w:rFonts w:ascii="Arial" w:hAnsi="Arial" w:cs="Arial"/>
        </w:rPr>
        <w:t>Sie müssen die Nutzungsrechte dem APH übertragen</w:t>
      </w:r>
      <w:r w:rsidR="00E4256C" w:rsidRPr="00B70D76">
        <w:rPr>
          <w:rFonts w:ascii="Arial" w:hAnsi="Arial" w:cs="Arial"/>
        </w:rPr>
        <w:t xml:space="preserve">, damit Ihre Nummer </w:t>
      </w:r>
      <w:r w:rsidRPr="00B70D76">
        <w:rPr>
          <w:rFonts w:ascii="Arial" w:hAnsi="Arial" w:cs="Arial"/>
        </w:rPr>
        <w:t>in unsere Telefonanlage</w:t>
      </w:r>
      <w:r w:rsidR="00E4256C" w:rsidRPr="00B70D76">
        <w:rPr>
          <w:rFonts w:ascii="Arial" w:hAnsi="Arial" w:cs="Arial"/>
        </w:rPr>
        <w:t xml:space="preserve"> einge-</w:t>
      </w:r>
      <w:r w:rsidR="00DA68C9" w:rsidRPr="00B70D76">
        <w:rPr>
          <w:rFonts w:ascii="Arial" w:hAnsi="Arial" w:cs="Arial"/>
        </w:rPr>
        <w:t>speist</w:t>
      </w:r>
      <w:r w:rsidR="00E4256C" w:rsidRPr="00B70D76">
        <w:rPr>
          <w:rFonts w:ascii="Arial" w:hAnsi="Arial" w:cs="Arial"/>
        </w:rPr>
        <w:t xml:space="preserve"> werden kann</w:t>
      </w:r>
      <w:r w:rsidR="007D4F5D" w:rsidRPr="00B70D76">
        <w:rPr>
          <w:rFonts w:ascii="Arial" w:hAnsi="Arial" w:cs="Arial"/>
        </w:rPr>
        <w:t>.</w:t>
      </w:r>
      <w:r w:rsidRPr="00B70D76">
        <w:rPr>
          <w:rFonts w:ascii="Arial" w:hAnsi="Arial" w:cs="Arial"/>
        </w:rPr>
        <w:t xml:space="preserve"> </w:t>
      </w:r>
      <w:r w:rsidR="007D4F5D" w:rsidRPr="00B70D76">
        <w:rPr>
          <w:rFonts w:ascii="Arial" w:hAnsi="Arial" w:cs="Arial"/>
        </w:rPr>
        <w:t xml:space="preserve">Unser Telefoniepartner ist Swisscom. </w:t>
      </w:r>
    </w:p>
    <w:p w:rsidR="00B70D76" w:rsidRPr="00B70D76" w:rsidRDefault="0022215F" w:rsidP="00B70D76">
      <w:pPr>
        <w:tabs>
          <w:tab w:val="left" w:pos="993"/>
        </w:tabs>
        <w:spacing w:line="240" w:lineRule="auto"/>
        <w:ind w:left="630" w:hanging="3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2C6593">
        <w:rPr>
          <w:rFonts w:ascii="Arial" w:hAnsi="Arial" w:cs="Arial"/>
        </w:rPr>
      </w:r>
      <w:r w:rsidR="002C65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B70D76" w:rsidRPr="00B70D76">
        <w:rPr>
          <w:rFonts w:ascii="Arial" w:hAnsi="Arial" w:cs="Arial"/>
        </w:rPr>
        <w:t xml:space="preserve">Ich möchte meine </w:t>
      </w:r>
      <w:r w:rsidR="00B70D76" w:rsidRPr="00B70D76">
        <w:rPr>
          <w:rFonts w:ascii="Arial" w:hAnsi="Arial" w:cs="Arial"/>
          <w:b/>
        </w:rPr>
        <w:t>private Telefonnummer</w:t>
      </w:r>
      <w:r w:rsidR="00B70D76" w:rsidRPr="00B70D76">
        <w:rPr>
          <w:rFonts w:ascii="Arial" w:hAnsi="Arial" w:cs="Arial"/>
        </w:rPr>
        <w:t xml:space="preserve"> </w:t>
      </w:r>
      <w:r w:rsidR="001E748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7482">
        <w:rPr>
          <w:rFonts w:ascii="Arial" w:hAnsi="Arial" w:cs="Arial"/>
        </w:rPr>
        <w:instrText xml:space="preserve"> FORMTEXT </w:instrText>
      </w:r>
      <w:r w:rsidR="001E7482">
        <w:rPr>
          <w:rFonts w:ascii="Arial" w:hAnsi="Arial" w:cs="Arial"/>
        </w:rPr>
      </w:r>
      <w:r w:rsidR="001E7482">
        <w:rPr>
          <w:rFonts w:ascii="Arial" w:hAnsi="Arial" w:cs="Arial"/>
        </w:rPr>
        <w:fldChar w:fldCharType="separate"/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</w:rPr>
        <w:fldChar w:fldCharType="end"/>
      </w:r>
      <w:r w:rsidR="001E7482">
        <w:rPr>
          <w:rFonts w:ascii="Arial" w:hAnsi="Arial" w:cs="Arial"/>
        </w:rPr>
        <w:t xml:space="preserve"> </w:t>
      </w:r>
      <w:r w:rsidR="00B70D76" w:rsidRPr="00B70D76">
        <w:rPr>
          <w:rFonts w:ascii="Arial" w:hAnsi="Arial" w:cs="Arial"/>
        </w:rPr>
        <w:t xml:space="preserve">ins Heim portieren </w:t>
      </w:r>
      <w:r w:rsidR="00B70D76">
        <w:rPr>
          <w:rFonts w:ascii="Arial" w:hAnsi="Arial" w:cs="Arial"/>
        </w:rPr>
        <w:br/>
      </w:r>
      <w:r w:rsidR="00B70D76" w:rsidRPr="00B70D76">
        <w:rPr>
          <w:rFonts w:ascii="Arial" w:hAnsi="Arial" w:cs="Arial"/>
        </w:rPr>
        <w:t>à CHF 150.00 (einmalig) und trete somit die Nutzungsrechte der Telefonnummer ans APH St. Katharinen ab</w:t>
      </w:r>
      <w:r w:rsidR="00B70D76">
        <w:rPr>
          <w:rFonts w:ascii="Arial" w:hAnsi="Arial" w:cs="Arial"/>
        </w:rPr>
        <w:t>.</w:t>
      </w:r>
    </w:p>
    <w:p w:rsidR="00570CDA" w:rsidRPr="00153884" w:rsidRDefault="00A155E7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Bei beiden Varianten läuft der Telefonievertrag über das Heim. </w:t>
      </w:r>
      <w:r w:rsidR="007D4F5D" w:rsidRPr="00153884">
        <w:rPr>
          <w:rFonts w:ascii="Arial" w:hAnsi="Arial" w:cs="Arial"/>
        </w:rPr>
        <w:t>Im Grundangebot von CHF 25.00 pro Monat sind n</w:t>
      </w:r>
      <w:r w:rsidR="00CC0C57" w:rsidRPr="00153884">
        <w:rPr>
          <w:rFonts w:ascii="Arial" w:hAnsi="Arial" w:cs="Arial"/>
        </w:rPr>
        <w:t xml:space="preserve">ationale Anrufe (Schweiz, Liechtenstein) </w:t>
      </w:r>
      <w:r w:rsidR="00570CDA" w:rsidRPr="00153884">
        <w:rPr>
          <w:rFonts w:ascii="Arial" w:hAnsi="Arial" w:cs="Arial"/>
        </w:rPr>
        <w:t xml:space="preserve">auf Festnetz </w:t>
      </w:r>
      <w:r w:rsidR="00B11D1C" w:rsidRPr="00153884">
        <w:rPr>
          <w:rFonts w:ascii="Arial" w:hAnsi="Arial" w:cs="Arial"/>
        </w:rPr>
        <w:t>und</w:t>
      </w:r>
      <w:r w:rsidR="009C2E7F" w:rsidRPr="00153884">
        <w:rPr>
          <w:rFonts w:ascii="Arial" w:hAnsi="Arial" w:cs="Arial"/>
        </w:rPr>
        <w:t xml:space="preserve"> </w:t>
      </w:r>
      <w:r w:rsidR="00570CDA" w:rsidRPr="00153884">
        <w:rPr>
          <w:rFonts w:ascii="Arial" w:hAnsi="Arial" w:cs="Arial"/>
        </w:rPr>
        <w:t>Mobile inbegriffen</w:t>
      </w:r>
      <w:r w:rsidR="000B12D4" w:rsidRPr="00153884">
        <w:rPr>
          <w:rFonts w:ascii="Arial" w:hAnsi="Arial" w:cs="Arial"/>
        </w:rPr>
        <w:t>.</w:t>
      </w:r>
    </w:p>
    <w:p w:rsidR="00570CDA" w:rsidRPr="00153884" w:rsidRDefault="000B12D4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153884">
        <w:rPr>
          <w:rFonts w:ascii="Arial" w:hAnsi="Arial" w:cs="Arial"/>
        </w:rPr>
        <w:t xml:space="preserve">Telefongespräche </w:t>
      </w:r>
      <w:r w:rsidR="00570CDA" w:rsidRPr="00153884">
        <w:rPr>
          <w:rFonts w:ascii="Arial" w:hAnsi="Arial" w:cs="Arial"/>
        </w:rPr>
        <w:t xml:space="preserve">ins Ausland werden </w:t>
      </w:r>
      <w:r w:rsidR="00E875FC" w:rsidRPr="00153884">
        <w:rPr>
          <w:rFonts w:ascii="Arial" w:hAnsi="Arial" w:cs="Arial"/>
        </w:rPr>
        <w:t>separat</w:t>
      </w:r>
      <w:r w:rsidR="00570CDA" w:rsidRPr="00153884">
        <w:rPr>
          <w:rFonts w:ascii="Arial" w:hAnsi="Arial" w:cs="Arial"/>
        </w:rPr>
        <w:t xml:space="preserve"> in Rech</w:t>
      </w:r>
      <w:r w:rsidRPr="00153884">
        <w:rPr>
          <w:rFonts w:ascii="Arial" w:hAnsi="Arial" w:cs="Arial"/>
        </w:rPr>
        <w:t>nung</w:t>
      </w:r>
      <w:r w:rsidR="00570CDA" w:rsidRPr="00153884">
        <w:rPr>
          <w:rFonts w:ascii="Arial" w:hAnsi="Arial" w:cs="Arial"/>
        </w:rPr>
        <w:t xml:space="preserve"> gestellt</w:t>
      </w:r>
      <w:r w:rsidRPr="00153884">
        <w:rPr>
          <w:rFonts w:ascii="Arial" w:hAnsi="Arial" w:cs="Arial"/>
        </w:rPr>
        <w:t>.</w:t>
      </w:r>
    </w:p>
    <w:p w:rsidR="00E33986" w:rsidRDefault="00570CDA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0B2A8E">
        <w:rPr>
          <w:rFonts w:ascii="Arial" w:hAnsi="Arial" w:cs="Arial"/>
        </w:rPr>
        <w:t>Kostenpflichtige Service-</w:t>
      </w:r>
      <w:r w:rsidR="000B12D4" w:rsidRPr="000B2A8E">
        <w:rPr>
          <w:rFonts w:ascii="Arial" w:hAnsi="Arial" w:cs="Arial"/>
        </w:rPr>
        <w:t>Nummern</w:t>
      </w:r>
      <w:r w:rsidRPr="000B2A8E">
        <w:rPr>
          <w:rFonts w:ascii="Arial" w:hAnsi="Arial" w:cs="Arial"/>
        </w:rPr>
        <w:t xml:space="preserve"> (0900 </w:t>
      </w:r>
      <w:r w:rsidR="00E173D5">
        <w:rPr>
          <w:rFonts w:ascii="Arial" w:hAnsi="Arial" w:cs="Arial"/>
        </w:rPr>
        <w:t>usw.)</w:t>
      </w:r>
      <w:r w:rsidRPr="000B2A8E">
        <w:rPr>
          <w:rFonts w:ascii="Arial" w:hAnsi="Arial" w:cs="Arial"/>
        </w:rPr>
        <w:t xml:space="preserve"> sind von uns gesperrt</w:t>
      </w:r>
      <w:r w:rsidR="000B12D4" w:rsidRPr="000B2A8E">
        <w:rPr>
          <w:rFonts w:ascii="Arial" w:hAnsi="Arial" w:cs="Arial"/>
        </w:rPr>
        <w:t>.</w:t>
      </w:r>
      <w:r w:rsidRPr="000B2A8E">
        <w:rPr>
          <w:rFonts w:ascii="Arial" w:hAnsi="Arial" w:cs="Arial"/>
        </w:rPr>
        <w:t xml:space="preserve"> </w:t>
      </w:r>
      <w:r w:rsidR="000B12D4" w:rsidRPr="000B2A8E">
        <w:rPr>
          <w:rFonts w:ascii="Arial" w:hAnsi="Arial" w:cs="Arial"/>
        </w:rPr>
        <w:t xml:space="preserve">Sie </w:t>
      </w:r>
      <w:r w:rsidRPr="000B2A8E">
        <w:rPr>
          <w:rFonts w:ascii="Arial" w:hAnsi="Arial" w:cs="Arial"/>
        </w:rPr>
        <w:t>können auf Wunsch entsperrt werden</w:t>
      </w:r>
      <w:r w:rsidR="00E875FC" w:rsidRPr="000B2A8E">
        <w:rPr>
          <w:rFonts w:ascii="Arial" w:hAnsi="Arial" w:cs="Arial"/>
        </w:rPr>
        <w:t>. D</w:t>
      </w:r>
      <w:r w:rsidR="000B12D4" w:rsidRPr="000B2A8E">
        <w:rPr>
          <w:rFonts w:ascii="Arial" w:hAnsi="Arial" w:cs="Arial"/>
        </w:rPr>
        <w:t xml:space="preserve">ie </w:t>
      </w:r>
      <w:r w:rsidRPr="000B2A8E">
        <w:rPr>
          <w:rFonts w:ascii="Arial" w:hAnsi="Arial" w:cs="Arial"/>
        </w:rPr>
        <w:t xml:space="preserve">Gebühren werden </w:t>
      </w:r>
      <w:r w:rsidR="00E875FC" w:rsidRPr="000B2A8E">
        <w:rPr>
          <w:rFonts w:ascii="Arial" w:hAnsi="Arial" w:cs="Arial"/>
        </w:rPr>
        <w:t>ebenfalls separat</w:t>
      </w:r>
      <w:r w:rsidR="000B12D4" w:rsidRPr="000B2A8E">
        <w:rPr>
          <w:rFonts w:ascii="Arial" w:hAnsi="Arial" w:cs="Arial"/>
        </w:rPr>
        <w:t xml:space="preserve"> </w:t>
      </w:r>
      <w:r w:rsidRPr="000B2A8E">
        <w:rPr>
          <w:rFonts w:ascii="Arial" w:hAnsi="Arial" w:cs="Arial"/>
        </w:rPr>
        <w:t>in Rech</w:t>
      </w:r>
      <w:r w:rsidR="009C2E7F" w:rsidRPr="000B2A8E">
        <w:rPr>
          <w:rFonts w:ascii="Arial" w:hAnsi="Arial" w:cs="Arial"/>
        </w:rPr>
        <w:t>nung</w:t>
      </w:r>
      <w:r w:rsidRPr="000B2A8E">
        <w:rPr>
          <w:rFonts w:ascii="Arial" w:hAnsi="Arial" w:cs="Arial"/>
        </w:rPr>
        <w:t xml:space="preserve"> gestellt.</w:t>
      </w:r>
    </w:p>
    <w:p w:rsidR="000C55D4" w:rsidRPr="000C55D4" w:rsidRDefault="000C55D4" w:rsidP="000C55D4">
      <w:pPr>
        <w:pStyle w:val="Listenabsatz"/>
        <w:spacing w:after="120" w:line="240" w:lineRule="auto"/>
        <w:ind w:left="284"/>
        <w:contextualSpacing w:val="0"/>
        <w:rPr>
          <w:rFonts w:ascii="Arial" w:hAnsi="Arial" w:cs="Arial"/>
          <w:sz w:val="4"/>
          <w:szCs w:val="4"/>
        </w:rPr>
      </w:pPr>
    </w:p>
    <w:p w:rsidR="005A328D" w:rsidRDefault="00E17A27" w:rsidP="000C55D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Sie </w:t>
      </w:r>
      <w:r w:rsidR="005A328D">
        <w:rPr>
          <w:rFonts w:ascii="Arial" w:hAnsi="Arial" w:cs="Arial"/>
        </w:rPr>
        <w:t>Variante</w:t>
      </w:r>
      <w:r>
        <w:rPr>
          <w:rFonts w:ascii="Arial" w:hAnsi="Arial" w:cs="Arial"/>
        </w:rPr>
        <w:t xml:space="preserve"> 2 wünschen, kreuzen Sie diese</w:t>
      </w:r>
      <w:r w:rsidR="005A328D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und geben Sie uns die zu portierende Tel Nummer an.</w:t>
      </w:r>
    </w:p>
    <w:p w:rsidR="00A764C4" w:rsidRDefault="00A764C4" w:rsidP="000C55D4">
      <w:pPr>
        <w:spacing w:after="0" w:line="240" w:lineRule="auto"/>
        <w:rPr>
          <w:rFonts w:ascii="Arial" w:hAnsi="Arial" w:cs="Arial"/>
          <w:b/>
        </w:rPr>
      </w:pPr>
    </w:p>
    <w:p w:rsidR="007C6AEE" w:rsidRPr="000B12D4" w:rsidRDefault="007C6AEE" w:rsidP="00B70D76">
      <w:pPr>
        <w:spacing w:before="120" w:after="120" w:line="240" w:lineRule="auto"/>
        <w:rPr>
          <w:rFonts w:ascii="Arial" w:hAnsi="Arial" w:cs="Arial"/>
        </w:rPr>
      </w:pPr>
      <w:bookmarkStart w:id="3" w:name="OLE_LINK1"/>
      <w:bookmarkStart w:id="4" w:name="OLE_LINK2"/>
      <w:r w:rsidRPr="009C2E7F">
        <w:rPr>
          <w:rFonts w:ascii="Arial" w:hAnsi="Arial" w:cs="Arial"/>
          <w:b/>
          <w:sz w:val="24"/>
          <w:szCs w:val="24"/>
        </w:rPr>
        <w:t>TV-Angebot</w:t>
      </w:r>
    </w:p>
    <w:p w:rsidR="007C6AEE" w:rsidRPr="000B12D4" w:rsidRDefault="007C6AEE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bookmarkStart w:id="5" w:name="_Hlk134080581"/>
      <w:bookmarkEnd w:id="3"/>
      <w:bookmarkEnd w:id="4"/>
      <w:r w:rsidRPr="000B12D4">
        <w:rPr>
          <w:rFonts w:ascii="Arial" w:hAnsi="Arial" w:cs="Arial"/>
        </w:rPr>
        <w:t xml:space="preserve">Sie können Ihr TV-Gerät (digitalfähig) einfach an der TV-Buchse einstecken </w:t>
      </w:r>
      <w:r>
        <w:rPr>
          <w:rFonts w:ascii="Arial" w:hAnsi="Arial" w:cs="Arial"/>
        </w:rPr>
        <w:t>und</w:t>
      </w:r>
      <w:r w:rsidRPr="000B12D4">
        <w:rPr>
          <w:rFonts w:ascii="Arial" w:hAnsi="Arial" w:cs="Arial"/>
        </w:rPr>
        <w:t xml:space="preserve"> erhalten </w:t>
      </w:r>
      <w:bookmarkEnd w:id="5"/>
      <w:r w:rsidRPr="000B12D4">
        <w:rPr>
          <w:rFonts w:ascii="Arial" w:hAnsi="Arial" w:cs="Arial"/>
        </w:rPr>
        <w:t>das normale Grundangebot unseres lokalen Partners GAW.</w:t>
      </w:r>
    </w:p>
    <w:p w:rsidR="00072B29" w:rsidRPr="004B2C7F" w:rsidRDefault="007C6AEE" w:rsidP="00330D60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4B2C7F">
        <w:rPr>
          <w:rFonts w:ascii="Arial" w:hAnsi="Arial" w:cs="Arial"/>
        </w:rPr>
        <w:t>Für ein Upgrade an diversen Pay-TV-Programmen (verbunden mit Zusatzkosten) kontaktieren Sie bitte die GAW. Es gibt verschiedene Lösungen</w:t>
      </w:r>
      <w:r w:rsidR="008C7A77" w:rsidRPr="004B2C7F">
        <w:rPr>
          <w:rFonts w:ascii="Arial" w:hAnsi="Arial" w:cs="Arial"/>
        </w:rPr>
        <w:t>,</w:t>
      </w:r>
      <w:r w:rsidRPr="004B2C7F">
        <w:rPr>
          <w:rFonts w:ascii="Arial" w:hAnsi="Arial" w:cs="Arial"/>
        </w:rPr>
        <w:t xml:space="preserve"> dies freizuschalten</w:t>
      </w:r>
      <w:r w:rsidR="008C7A77" w:rsidRPr="004B2C7F">
        <w:rPr>
          <w:rFonts w:ascii="Arial" w:hAnsi="Arial" w:cs="Arial"/>
        </w:rPr>
        <w:t>.</w:t>
      </w:r>
      <w:r w:rsidRPr="004B2C7F">
        <w:rPr>
          <w:rFonts w:ascii="Arial" w:hAnsi="Arial" w:cs="Arial"/>
        </w:rPr>
        <w:t xml:space="preserve"> </w:t>
      </w:r>
      <w:r w:rsidR="009C2E7F" w:rsidRPr="004B2C7F">
        <w:rPr>
          <w:rFonts w:ascii="Arial" w:hAnsi="Arial" w:cs="Arial"/>
        </w:rPr>
        <w:br/>
      </w:r>
      <w:r w:rsidRPr="004B2C7F">
        <w:rPr>
          <w:rFonts w:ascii="Arial" w:hAnsi="Arial" w:cs="Arial"/>
        </w:rPr>
        <w:t>(CI+-Karte beim TV einstecken oder die</w:t>
      </w:r>
      <w:r w:rsidR="00D70F8D" w:rsidRPr="004B2C7F">
        <w:rPr>
          <w:rFonts w:ascii="Arial" w:hAnsi="Arial" w:cs="Arial"/>
        </w:rPr>
        <w:t xml:space="preserve"> Installation einer </w:t>
      </w:r>
      <w:r w:rsidR="008C7A77" w:rsidRPr="004B2C7F">
        <w:rPr>
          <w:rFonts w:ascii="Arial" w:hAnsi="Arial" w:cs="Arial"/>
        </w:rPr>
        <w:t>«</w:t>
      </w:r>
      <w:r w:rsidR="00D70F8D" w:rsidRPr="004B2C7F">
        <w:rPr>
          <w:rFonts w:ascii="Arial" w:hAnsi="Arial" w:cs="Arial"/>
        </w:rPr>
        <w:t>Verte-Box</w:t>
      </w:r>
      <w:r w:rsidR="008C7A77" w:rsidRPr="004B2C7F">
        <w:rPr>
          <w:rFonts w:ascii="Arial" w:hAnsi="Arial" w:cs="Arial"/>
        </w:rPr>
        <w:t>»</w:t>
      </w:r>
      <w:r w:rsidR="008E10EC" w:rsidRPr="004B2C7F">
        <w:rPr>
          <w:rFonts w:ascii="Arial" w:hAnsi="Arial" w:cs="Arial"/>
        </w:rPr>
        <w:t>)</w:t>
      </w:r>
      <w:r w:rsidR="00D70F8D" w:rsidRPr="004B2C7F">
        <w:rPr>
          <w:rFonts w:ascii="Arial" w:hAnsi="Arial" w:cs="Arial"/>
        </w:rPr>
        <w:t>.</w:t>
      </w:r>
    </w:p>
    <w:p w:rsidR="00B70D76" w:rsidRDefault="00B70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173D5" w:rsidRPr="00E173D5" w:rsidRDefault="00DF1195" w:rsidP="00E173D5">
      <w:pPr>
        <w:spacing w:after="120" w:line="240" w:lineRule="auto"/>
        <w:rPr>
          <w:rFonts w:ascii="Arial" w:hAnsi="Arial" w:cs="Arial"/>
        </w:rPr>
      </w:pPr>
      <w:r w:rsidRPr="00E173D5">
        <w:rPr>
          <w:rFonts w:ascii="Arial" w:hAnsi="Arial" w:cs="Arial"/>
          <w:b/>
        </w:rPr>
        <w:lastRenderedPageBreak/>
        <w:t>WLAN-Angebot</w:t>
      </w:r>
    </w:p>
    <w:p w:rsidR="00DF1195" w:rsidRDefault="00DF1195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Als Bewohnerin bzw. Bewohner können Sie </w:t>
      </w:r>
      <w:r w:rsidR="00A764C4">
        <w:rPr>
          <w:rFonts w:ascii="Arial" w:hAnsi="Arial" w:cs="Arial"/>
        </w:rPr>
        <w:t xml:space="preserve">für CHF 25.– pro Monat unser WLAN nützen. </w:t>
      </w:r>
      <w:r w:rsidR="009514DA">
        <w:rPr>
          <w:rFonts w:ascii="Arial" w:hAnsi="Arial" w:cs="Arial"/>
        </w:rPr>
        <w:t>Der Zugang mittels</w:t>
      </w:r>
      <w:r w:rsidR="003A423D">
        <w:rPr>
          <w:rFonts w:ascii="Arial" w:hAnsi="Arial" w:cs="Arial"/>
        </w:rPr>
        <w:t xml:space="preserve"> </w:t>
      </w:r>
      <w:r w:rsidR="009514DA">
        <w:rPr>
          <w:rFonts w:ascii="Arial" w:hAnsi="Arial" w:cs="Arial"/>
        </w:rPr>
        <w:t>Passwort</w:t>
      </w:r>
      <w:r w:rsidR="003A423D">
        <w:rPr>
          <w:rFonts w:ascii="Arial" w:hAnsi="Arial" w:cs="Arial"/>
        </w:rPr>
        <w:t xml:space="preserve"> </w:t>
      </w:r>
      <w:r w:rsidR="009514DA">
        <w:rPr>
          <w:rFonts w:ascii="Arial" w:hAnsi="Arial" w:cs="Arial"/>
        </w:rPr>
        <w:t xml:space="preserve">wird durch </w:t>
      </w:r>
      <w:r>
        <w:rPr>
          <w:rFonts w:ascii="Arial" w:hAnsi="Arial" w:cs="Arial"/>
        </w:rPr>
        <w:t>uns</w:t>
      </w:r>
      <w:r w:rsidR="003801E8">
        <w:rPr>
          <w:rFonts w:ascii="Arial" w:hAnsi="Arial" w:cs="Arial"/>
        </w:rPr>
        <w:t>ere</w:t>
      </w:r>
      <w:r w:rsidR="009514DA">
        <w:rPr>
          <w:rFonts w:ascii="Arial" w:hAnsi="Arial" w:cs="Arial"/>
        </w:rPr>
        <w:t>n</w:t>
      </w:r>
      <w:r w:rsidR="003801E8">
        <w:rPr>
          <w:rFonts w:ascii="Arial" w:hAnsi="Arial" w:cs="Arial"/>
        </w:rPr>
        <w:t xml:space="preserve"> technischen Dienst</w:t>
      </w:r>
      <w:r>
        <w:rPr>
          <w:rFonts w:ascii="Arial" w:hAnsi="Arial" w:cs="Arial"/>
        </w:rPr>
        <w:t xml:space="preserve"> </w:t>
      </w:r>
      <w:r w:rsidR="009514DA">
        <w:rPr>
          <w:rFonts w:ascii="Arial" w:hAnsi="Arial" w:cs="Arial"/>
        </w:rPr>
        <w:t>auf Ihrem Gerät eingerichtet</w:t>
      </w:r>
      <w:r w:rsidR="00A764C4">
        <w:rPr>
          <w:rFonts w:ascii="Arial" w:hAnsi="Arial" w:cs="Arial"/>
        </w:rPr>
        <w:t xml:space="preserve">, </w:t>
      </w:r>
      <w:r w:rsidR="003801E8">
        <w:rPr>
          <w:rFonts w:ascii="Arial" w:hAnsi="Arial" w:cs="Arial"/>
        </w:rPr>
        <w:t xml:space="preserve">nachdem wir die vorliegende Erklärung unterschrieben zurückerhalten haben. Das Passwort ist </w:t>
      </w:r>
      <w:r w:rsidR="00A764C4">
        <w:rPr>
          <w:rFonts w:ascii="Arial" w:hAnsi="Arial" w:cs="Arial"/>
        </w:rPr>
        <w:t>während der ganzen Dauer Ihres Aufenthalts in unserem Heim gültig.</w:t>
      </w:r>
    </w:p>
    <w:p w:rsidR="00A764C4" w:rsidRPr="000B12D4" w:rsidRDefault="00A764C4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Besucherinnen und Besucher können </w:t>
      </w:r>
      <w:r w:rsidR="009674A8">
        <w:rPr>
          <w:rFonts w:ascii="Arial" w:hAnsi="Arial" w:cs="Arial"/>
        </w:rPr>
        <w:t>im Sekretariat</w:t>
      </w:r>
      <w:r w:rsidR="003801E8">
        <w:rPr>
          <w:rFonts w:ascii="Arial" w:hAnsi="Arial" w:cs="Arial"/>
        </w:rPr>
        <w:t xml:space="preserve"> </w:t>
      </w:r>
      <w:r w:rsidR="00E87B75">
        <w:rPr>
          <w:rFonts w:ascii="Arial" w:hAnsi="Arial" w:cs="Arial"/>
        </w:rPr>
        <w:t>kostenlos</w:t>
      </w:r>
      <w:r>
        <w:rPr>
          <w:rFonts w:ascii="Arial" w:hAnsi="Arial" w:cs="Arial"/>
        </w:rPr>
        <w:t xml:space="preserve"> ein Passwort </w:t>
      </w:r>
      <w:r w:rsidR="009674A8">
        <w:rPr>
          <w:rFonts w:ascii="Arial" w:hAnsi="Arial" w:cs="Arial"/>
        </w:rPr>
        <w:t>verlangen</w:t>
      </w:r>
      <w:r>
        <w:rPr>
          <w:rFonts w:ascii="Arial" w:hAnsi="Arial" w:cs="Arial"/>
        </w:rPr>
        <w:t xml:space="preserve">, das 10 Stunden lang gültig ist. </w:t>
      </w:r>
    </w:p>
    <w:p w:rsidR="002A38E7" w:rsidRDefault="002A38E7" w:rsidP="00E173D5">
      <w:pPr>
        <w:spacing w:after="0" w:line="240" w:lineRule="auto"/>
        <w:rPr>
          <w:rFonts w:ascii="Arial" w:hAnsi="Arial" w:cs="Arial"/>
        </w:rPr>
      </w:pPr>
    </w:p>
    <w:p w:rsidR="00A764C4" w:rsidRDefault="00A764C4" w:rsidP="00A764C4">
      <w:pPr>
        <w:spacing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möchte </w:t>
      </w:r>
      <w:r w:rsidR="003801E8">
        <w:rPr>
          <w:rFonts w:ascii="Arial" w:hAnsi="Arial" w:cs="Arial"/>
        </w:rPr>
        <w:t xml:space="preserve">als Bewohnerin/Bewohner </w:t>
      </w:r>
      <w:r>
        <w:rPr>
          <w:rFonts w:ascii="Arial" w:hAnsi="Arial" w:cs="Arial"/>
        </w:rPr>
        <w:t xml:space="preserve">das </w:t>
      </w:r>
      <w:r w:rsidR="009514DA">
        <w:rPr>
          <w:rFonts w:ascii="Arial" w:hAnsi="Arial" w:cs="Arial"/>
        </w:rPr>
        <w:t xml:space="preserve">Internet via </w:t>
      </w:r>
      <w:r>
        <w:rPr>
          <w:rFonts w:ascii="Arial" w:hAnsi="Arial" w:cs="Arial"/>
        </w:rPr>
        <w:t>WLAN für CHF 25.–/Monat nützen:</w:t>
      </w:r>
      <w:r w:rsidRPr="00A764C4">
        <w:rPr>
          <w:rFonts w:ascii="Arial" w:hAnsi="Arial" w:cs="Arial"/>
        </w:rPr>
        <w:t xml:space="preserve"> </w:t>
      </w:r>
    </w:p>
    <w:p w:rsidR="00A764C4" w:rsidRPr="00946256" w:rsidRDefault="0022215F" w:rsidP="00A764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6593">
        <w:rPr>
          <w:rFonts w:ascii="Arial" w:hAnsi="Arial" w:cs="Arial"/>
        </w:rPr>
      </w:r>
      <w:r w:rsidR="002C65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764C4" w:rsidRPr="00946256">
        <w:rPr>
          <w:rFonts w:ascii="Arial" w:hAnsi="Arial" w:cs="Arial"/>
        </w:rPr>
        <w:t xml:space="preserve"> Ja</w:t>
      </w:r>
      <w:r w:rsidR="00A764C4" w:rsidRPr="0094625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6593">
        <w:rPr>
          <w:rFonts w:ascii="Arial" w:hAnsi="Arial" w:cs="Arial"/>
        </w:rPr>
      </w:r>
      <w:r w:rsidR="002C65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764C4" w:rsidRPr="00946256">
        <w:rPr>
          <w:rFonts w:ascii="Arial" w:hAnsi="Arial" w:cs="Arial"/>
        </w:rPr>
        <w:t>Nein</w:t>
      </w:r>
    </w:p>
    <w:p w:rsidR="00A764C4" w:rsidRDefault="00A764C4" w:rsidP="00A764C4">
      <w:pPr>
        <w:spacing w:line="240" w:lineRule="auto"/>
        <w:rPr>
          <w:rFonts w:ascii="Arial" w:hAnsi="Arial" w:cs="Arial"/>
        </w:rPr>
      </w:pPr>
    </w:p>
    <w:p w:rsidR="000B2A8E" w:rsidRDefault="000B2A8E" w:rsidP="00812E63">
      <w:pPr>
        <w:tabs>
          <w:tab w:val="left" w:pos="1276"/>
          <w:tab w:val="left" w:pos="340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Solothurn,</w:t>
      </w:r>
      <w:r w:rsidR="001E7482">
        <w:rPr>
          <w:rFonts w:ascii="Arial" w:hAnsi="Arial" w:cs="Arial"/>
        </w:rPr>
        <w:t xml:space="preserve"> </w:t>
      </w:r>
      <w:r w:rsidR="001E748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7482">
        <w:rPr>
          <w:rFonts w:ascii="Arial" w:hAnsi="Arial" w:cs="Arial"/>
        </w:rPr>
        <w:instrText xml:space="preserve"> FORMTEXT </w:instrText>
      </w:r>
      <w:r w:rsidR="001E7482">
        <w:rPr>
          <w:rFonts w:ascii="Arial" w:hAnsi="Arial" w:cs="Arial"/>
        </w:rPr>
      </w:r>
      <w:r w:rsidR="001E7482">
        <w:rPr>
          <w:rFonts w:ascii="Arial" w:hAnsi="Arial" w:cs="Arial"/>
        </w:rPr>
        <w:fldChar w:fldCharType="separate"/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</w:rPr>
        <w:fldChar w:fldCharType="end"/>
      </w:r>
      <w:r w:rsidR="00FC7377">
        <w:rPr>
          <w:rFonts w:ascii="Arial" w:hAnsi="Arial" w:cs="Arial"/>
        </w:rPr>
        <w:t xml:space="preserve">   </w:t>
      </w:r>
      <w:r w:rsidR="00812E63">
        <w:rPr>
          <w:rFonts w:ascii="Arial" w:hAnsi="Arial" w:cs="Arial"/>
        </w:rPr>
        <w:tab/>
      </w:r>
      <w:r>
        <w:rPr>
          <w:rFonts w:ascii="Arial" w:hAnsi="Arial" w:cs="Arial"/>
        </w:rPr>
        <w:t>Name:</w:t>
      </w:r>
      <w:r w:rsidR="00FC7377">
        <w:rPr>
          <w:rFonts w:ascii="Arial" w:hAnsi="Arial" w:cs="Arial"/>
        </w:rPr>
        <w:t xml:space="preserve">  </w:t>
      </w:r>
      <w:r w:rsidR="001E748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7482">
        <w:rPr>
          <w:rFonts w:ascii="Arial" w:hAnsi="Arial" w:cs="Arial"/>
        </w:rPr>
        <w:instrText xml:space="preserve"> FORMTEXT </w:instrText>
      </w:r>
      <w:r w:rsidR="001E7482">
        <w:rPr>
          <w:rFonts w:ascii="Arial" w:hAnsi="Arial" w:cs="Arial"/>
        </w:rPr>
      </w:r>
      <w:r w:rsidR="001E7482">
        <w:rPr>
          <w:rFonts w:ascii="Arial" w:hAnsi="Arial" w:cs="Arial"/>
        </w:rPr>
        <w:fldChar w:fldCharType="separate"/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  <w:noProof/>
        </w:rPr>
        <w:t> </w:t>
      </w:r>
      <w:r w:rsidR="001E7482">
        <w:rPr>
          <w:rFonts w:ascii="Arial" w:hAnsi="Arial" w:cs="Arial"/>
        </w:rPr>
        <w:fldChar w:fldCharType="end"/>
      </w:r>
    </w:p>
    <w:p w:rsidR="004B2C7F" w:rsidRDefault="004B2C7F" w:rsidP="00243391">
      <w:pPr>
        <w:tabs>
          <w:tab w:val="left" w:pos="1276"/>
        </w:tabs>
        <w:rPr>
          <w:rFonts w:ascii="Arial" w:hAnsi="Arial" w:cs="Arial"/>
        </w:rPr>
      </w:pPr>
    </w:p>
    <w:p w:rsidR="009D2D7B" w:rsidRPr="000B12D4" w:rsidRDefault="000B2A8E" w:rsidP="00243391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 w:rsidR="00243391">
        <w:rPr>
          <w:rFonts w:ascii="Arial" w:hAnsi="Arial" w:cs="Arial"/>
        </w:rPr>
        <w:tab/>
      </w:r>
      <w:r w:rsidRPr="000B12D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0B12D4">
        <w:rPr>
          <w:rFonts w:ascii="Arial" w:hAnsi="Arial" w:cs="Arial"/>
        </w:rPr>
        <w:t>______</w:t>
      </w:r>
      <w:r w:rsidR="00FC7377">
        <w:rPr>
          <w:rFonts w:ascii="Arial" w:hAnsi="Arial" w:cs="Arial"/>
        </w:rPr>
        <w:t>___</w:t>
      </w:r>
      <w:r w:rsidRPr="000B12D4">
        <w:rPr>
          <w:rFonts w:ascii="Arial" w:hAnsi="Arial" w:cs="Arial"/>
        </w:rPr>
        <w:t>_</w:t>
      </w:r>
    </w:p>
    <w:sectPr w:rsidR="009D2D7B" w:rsidRPr="000B12D4" w:rsidSect="00122D53">
      <w:headerReference w:type="even" r:id="rId8"/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93" w:rsidRDefault="002C6593" w:rsidP="009D2D7B">
      <w:pPr>
        <w:spacing w:after="0" w:line="240" w:lineRule="auto"/>
      </w:pPr>
      <w:r>
        <w:separator/>
      </w:r>
    </w:p>
  </w:endnote>
  <w:endnote w:type="continuationSeparator" w:id="0">
    <w:p w:rsidR="002C6593" w:rsidRDefault="002C6593" w:rsidP="009D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93" w:rsidRDefault="002C6593" w:rsidP="009D2D7B">
      <w:pPr>
        <w:spacing w:after="0" w:line="240" w:lineRule="auto"/>
      </w:pPr>
      <w:r>
        <w:separator/>
      </w:r>
    </w:p>
  </w:footnote>
  <w:footnote w:type="continuationSeparator" w:id="0">
    <w:p w:rsidR="002C6593" w:rsidRDefault="002C6593" w:rsidP="009D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7F" w:rsidRDefault="004B2C7F">
    <w:pPr>
      <w:pStyle w:val="Kopfzeile"/>
    </w:pPr>
    <w:r>
      <w:tab/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7B" w:rsidRDefault="00122D53">
    <w:pPr>
      <w:pStyle w:val="Kopfzeile"/>
    </w:pPr>
    <w:r>
      <w:rPr>
        <w:rFonts w:ascii="Calibri" w:eastAsia="Calibri" w:hAnsi="Calibri" w:cs="Times New Roman"/>
        <w:b/>
        <w:noProof/>
        <w:sz w:val="32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17A4D3" wp14:editId="291B12F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09243" cy="1041692"/>
              <wp:effectExtent l="0" t="0" r="0" b="63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9243" cy="1041692"/>
                        <a:chOff x="0" y="0"/>
                        <a:chExt cx="5209243" cy="1041692"/>
                      </a:xfrm>
                    </wpg:grpSpPr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3907" cy="66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20404" y="578778"/>
                          <a:ext cx="4688839" cy="462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53" w:rsidRDefault="00122D53" w:rsidP="00122D53">
                            <w:r w:rsidRPr="000C4BB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Alters- und Pflegeheim St. Katharinen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17A4D3" id="Gruppieren 6" o:spid="_x0000_s1026" style="position:absolute;margin-left:0;margin-top:-.05pt;width:410.2pt;height:82pt;z-index:251659264" coordsize="52092,10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width:45039;height: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204;top:5787;width:4688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:rsidR="00122D53" w:rsidRDefault="00122D53" w:rsidP="00122D53">
                      <w:r w:rsidRPr="000C4BB4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Alters- und Pflegeheim St. Katharinen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2D"/>
    <w:multiLevelType w:val="hybridMultilevel"/>
    <w:tmpl w:val="ECE24A60"/>
    <w:lvl w:ilvl="0" w:tplc="ED5C99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1682"/>
    <w:multiLevelType w:val="hybridMultilevel"/>
    <w:tmpl w:val="C2D4DCD6"/>
    <w:lvl w:ilvl="0" w:tplc="0F9E9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BA7"/>
    <w:multiLevelType w:val="hybridMultilevel"/>
    <w:tmpl w:val="D6A8931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03D3"/>
    <w:multiLevelType w:val="hybridMultilevel"/>
    <w:tmpl w:val="DBD2962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0DD"/>
    <w:multiLevelType w:val="hybridMultilevel"/>
    <w:tmpl w:val="C9BCED6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Formatting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93"/>
    <w:rsid w:val="00034121"/>
    <w:rsid w:val="00072B29"/>
    <w:rsid w:val="00080C2A"/>
    <w:rsid w:val="000B12D4"/>
    <w:rsid w:val="000B2A8E"/>
    <w:rsid w:val="000C55D4"/>
    <w:rsid w:val="000D2A4E"/>
    <w:rsid w:val="00122D53"/>
    <w:rsid w:val="00135905"/>
    <w:rsid w:val="00153884"/>
    <w:rsid w:val="001567EA"/>
    <w:rsid w:val="00165190"/>
    <w:rsid w:val="00176603"/>
    <w:rsid w:val="001B02A7"/>
    <w:rsid w:val="001B1BC2"/>
    <w:rsid w:val="001E7482"/>
    <w:rsid w:val="0021793C"/>
    <w:rsid w:val="0022215F"/>
    <w:rsid w:val="0022481F"/>
    <w:rsid w:val="00243391"/>
    <w:rsid w:val="002A38E7"/>
    <w:rsid w:val="002C6593"/>
    <w:rsid w:val="002D628A"/>
    <w:rsid w:val="002F203A"/>
    <w:rsid w:val="00340BB8"/>
    <w:rsid w:val="003624D5"/>
    <w:rsid w:val="00371200"/>
    <w:rsid w:val="003801E8"/>
    <w:rsid w:val="00383A13"/>
    <w:rsid w:val="003A423D"/>
    <w:rsid w:val="003E7859"/>
    <w:rsid w:val="004617CF"/>
    <w:rsid w:val="004863D0"/>
    <w:rsid w:val="004A393E"/>
    <w:rsid w:val="004B2C7F"/>
    <w:rsid w:val="004C2D38"/>
    <w:rsid w:val="004F47B4"/>
    <w:rsid w:val="00504C68"/>
    <w:rsid w:val="0051598B"/>
    <w:rsid w:val="0053640C"/>
    <w:rsid w:val="00536B11"/>
    <w:rsid w:val="0055216E"/>
    <w:rsid w:val="00570CDA"/>
    <w:rsid w:val="0057234F"/>
    <w:rsid w:val="005A328D"/>
    <w:rsid w:val="005D656A"/>
    <w:rsid w:val="00625BC1"/>
    <w:rsid w:val="00644352"/>
    <w:rsid w:val="00684843"/>
    <w:rsid w:val="006A715D"/>
    <w:rsid w:val="006D1B2A"/>
    <w:rsid w:val="006D7047"/>
    <w:rsid w:val="006E3E63"/>
    <w:rsid w:val="006F469C"/>
    <w:rsid w:val="00755684"/>
    <w:rsid w:val="00790EC7"/>
    <w:rsid w:val="007B54A0"/>
    <w:rsid w:val="007C6AEE"/>
    <w:rsid w:val="007D4F5D"/>
    <w:rsid w:val="00807D59"/>
    <w:rsid w:val="00812E63"/>
    <w:rsid w:val="00831D8D"/>
    <w:rsid w:val="0085549D"/>
    <w:rsid w:val="00862C95"/>
    <w:rsid w:val="008706B6"/>
    <w:rsid w:val="00882187"/>
    <w:rsid w:val="008C6A1C"/>
    <w:rsid w:val="008C7A77"/>
    <w:rsid w:val="008E10EC"/>
    <w:rsid w:val="009125CB"/>
    <w:rsid w:val="009326B7"/>
    <w:rsid w:val="00942009"/>
    <w:rsid w:val="00946256"/>
    <w:rsid w:val="009514DA"/>
    <w:rsid w:val="009674A8"/>
    <w:rsid w:val="009C1A6A"/>
    <w:rsid w:val="009C2E7F"/>
    <w:rsid w:val="009D2D7B"/>
    <w:rsid w:val="009F1777"/>
    <w:rsid w:val="00A01EF6"/>
    <w:rsid w:val="00A155E7"/>
    <w:rsid w:val="00A27BE5"/>
    <w:rsid w:val="00A764C4"/>
    <w:rsid w:val="00AF715F"/>
    <w:rsid w:val="00B11D1C"/>
    <w:rsid w:val="00B261F6"/>
    <w:rsid w:val="00B3357F"/>
    <w:rsid w:val="00B468E6"/>
    <w:rsid w:val="00B6047B"/>
    <w:rsid w:val="00B70D76"/>
    <w:rsid w:val="00B80A76"/>
    <w:rsid w:val="00BD557A"/>
    <w:rsid w:val="00BE1FD7"/>
    <w:rsid w:val="00BE404B"/>
    <w:rsid w:val="00C4536B"/>
    <w:rsid w:val="00C50DEA"/>
    <w:rsid w:val="00C54C1F"/>
    <w:rsid w:val="00CC0C57"/>
    <w:rsid w:val="00CD3627"/>
    <w:rsid w:val="00CE5D32"/>
    <w:rsid w:val="00CF6635"/>
    <w:rsid w:val="00D02315"/>
    <w:rsid w:val="00D12304"/>
    <w:rsid w:val="00D36543"/>
    <w:rsid w:val="00D47421"/>
    <w:rsid w:val="00D70F8D"/>
    <w:rsid w:val="00DA68C9"/>
    <w:rsid w:val="00DF1195"/>
    <w:rsid w:val="00DF6E2A"/>
    <w:rsid w:val="00E14FEC"/>
    <w:rsid w:val="00E173D5"/>
    <w:rsid w:val="00E17A27"/>
    <w:rsid w:val="00E233B1"/>
    <w:rsid w:val="00E33986"/>
    <w:rsid w:val="00E373C4"/>
    <w:rsid w:val="00E4256C"/>
    <w:rsid w:val="00E44631"/>
    <w:rsid w:val="00E82ED8"/>
    <w:rsid w:val="00E84659"/>
    <w:rsid w:val="00E875FC"/>
    <w:rsid w:val="00E87B75"/>
    <w:rsid w:val="00EA618A"/>
    <w:rsid w:val="00EB2F3D"/>
    <w:rsid w:val="00EB3FCC"/>
    <w:rsid w:val="00F56B5D"/>
    <w:rsid w:val="00FA23BD"/>
    <w:rsid w:val="00FC7377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A2927A-67E6-4233-94C4-481A882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D7B"/>
  </w:style>
  <w:style w:type="paragraph" w:styleId="Fuzeile">
    <w:name w:val="footer"/>
    <w:basedOn w:val="Standard"/>
    <w:link w:val="FuzeileZchn"/>
    <w:uiPriority w:val="99"/>
    <w:unhideWhenUsed/>
    <w:rsid w:val="009D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2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C7A7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s-so.ch/alters-und-pflegeheim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%20Bewohner_und_Angeh&#246;rige\Bewohner\QM_Pensionsvertr&#228;ge\QM_Vertr&#228;ge_f&#252;r_Eintritt\QM_Telefonie_TV_WLAN\QM_Regelung_Telefonie_TV_WLAN_mit_Formularfunk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QM_Regelung_Telefonie_TV_WLAN_mit_Formularfunktion.dotx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Marlis Iff</dc:creator>
  <cp:lastModifiedBy>Marlis Iff (Bürgergemeinde Solothurn)</cp:lastModifiedBy>
  <cp:revision>1</cp:revision>
  <cp:lastPrinted>2023-06-02T08:27:00Z</cp:lastPrinted>
  <dcterms:created xsi:type="dcterms:W3CDTF">2024-04-29T09:31:00Z</dcterms:created>
  <dcterms:modified xsi:type="dcterms:W3CDTF">2024-04-29T09:36:00Z</dcterms:modified>
</cp:coreProperties>
</file>